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ayout w:type="fixed"/>
        <w:tblLook w:val="0000"/>
      </w:tblPr>
      <w:tblGrid>
        <w:gridCol w:w="2430"/>
        <w:gridCol w:w="7650"/>
      </w:tblGrid>
      <w:tr w:rsidR="00D22492">
        <w:trPr>
          <w:jc w:val="center"/>
        </w:trPr>
        <w:sdt>
          <w:sdtPr>
            <w:alias w:val="Name"/>
            <w:tag w:val="Name"/>
            <w:id w:val="34977250"/>
            <w:placeholder>
              <w:docPart w:val="CC87F853DBD9432EAE2684ECF148824F"/>
            </w:placeholder>
            <w:temporary/>
            <w:showingPlcHdr/>
          </w:sdtPr>
          <w:sdtContent>
            <w:tc>
              <w:tcPr>
                <w:tcW w:w="2430" w:type="dxa"/>
                <w:tcBorders>
                  <w:right w:val="single" w:sz="4" w:space="0" w:color="auto"/>
                </w:tcBorders>
              </w:tcPr>
              <w:p w:rsidR="00D22492" w:rsidRPr="006D1746" w:rsidRDefault="00312CDC" w:rsidP="00312CDC">
                <w:pPr>
                  <w:pStyle w:val="YourName"/>
                </w:pPr>
                <w:r>
                  <w:t>[Your Name]</w:t>
                </w:r>
              </w:p>
            </w:tc>
          </w:sdtContent>
        </w:sdt>
        <w:tc>
          <w:tcPr>
            <w:tcW w:w="7650" w:type="dxa"/>
            <w:tcBorders>
              <w:left w:val="single" w:sz="4" w:space="0" w:color="auto"/>
            </w:tcBorders>
          </w:tcPr>
          <w:p w:rsidR="00D22492" w:rsidRDefault="00D22492" w:rsidP="00574DEF"/>
        </w:tc>
      </w:tr>
      <w:tr w:rsidR="00FA2A27">
        <w:trPr>
          <w:jc w:val="center"/>
        </w:trPr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bookmarkStart w:id="0" w:name="_GoBack" w:displacedByCustomXml="next"/>
          <w:bookmarkEnd w:id="0" w:displacedByCustomXml="next"/>
          <w:sdt>
            <w:sdtPr>
              <w:alias w:val="Address"/>
              <w:tag w:val="Address"/>
              <w:id w:val="34977277"/>
              <w:placeholder>
                <w:docPart w:val="E9061CA4984742ABBEFC37B6AF52EDB7"/>
              </w:placeholder>
              <w:temporary/>
              <w:showingPlcHdr/>
            </w:sdtPr>
            <w:sdtContent>
              <w:p w:rsidR="006D1746" w:rsidRPr="006D1746" w:rsidRDefault="00312CDC" w:rsidP="002E7C0B">
                <w:pPr>
                  <w:pStyle w:val="ContactInf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34977304"/>
              <w:placeholder>
                <w:docPart w:val="F0CF9EFBB256430892F158025912B5AA"/>
              </w:placeholder>
              <w:temporary/>
              <w:showingPlcHdr/>
            </w:sdtPr>
            <w:sdtContent>
              <w:p w:rsidR="006D1746" w:rsidRPr="006D1746" w:rsidRDefault="00312CDC" w:rsidP="002E7C0B">
                <w:pPr>
                  <w:pStyle w:val="ContactInfo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34977331"/>
              <w:placeholder>
                <w:docPart w:val="FAE619E8BA764D5F885DBAC481A502A0"/>
              </w:placeholder>
              <w:temporary/>
              <w:showingPlcHdr/>
            </w:sdtPr>
            <w:sdtContent>
              <w:p w:rsidR="006D1746" w:rsidRPr="006D1746" w:rsidRDefault="00312CDC" w:rsidP="002E7C0B">
                <w:pPr>
                  <w:pStyle w:val="ContactInfo"/>
                </w:pPr>
                <w:r>
                  <w:t>[phone]</w:t>
                </w:r>
              </w:p>
            </w:sdtContent>
          </w:sdt>
          <w:sdt>
            <w:sdtPr>
              <w:alias w:val="Email"/>
              <w:tag w:val="Email"/>
              <w:id w:val="34977358"/>
              <w:placeholder>
                <w:docPart w:val="68FCCC0CA6D940C99555659B017D6053"/>
              </w:placeholder>
              <w:temporary/>
              <w:showingPlcHdr/>
            </w:sdtPr>
            <w:sdtContent>
              <w:p w:rsidR="00FA2A27" w:rsidRDefault="00312CDC" w:rsidP="00312CDC">
                <w:pPr>
                  <w:pStyle w:val="ContactInfo"/>
                </w:pPr>
                <w:r>
                  <w:t>[email]</w:t>
                </w:r>
              </w:p>
            </w:sdtContent>
          </w:sdt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Default="00A90B63" w:rsidP="00D22492">
            <w:pPr>
              <w:pStyle w:val="Objective"/>
            </w:pPr>
            <w:r>
              <w:t>Obj</w:t>
            </w:r>
            <w:r w:rsidR="00FA2A27" w:rsidRPr="00C45A69">
              <w:t>ective</w:t>
            </w:r>
          </w:p>
          <w:sdt>
            <w:sdtPr>
              <w:id w:val="34977385"/>
              <w:placeholder>
                <w:docPart w:val="71A9C355BD254AAF918AA3FBC64D84BF"/>
              </w:placeholder>
              <w:temporary/>
              <w:showingPlcHdr/>
            </w:sdtPr>
            <w:sdtContent>
              <w:p w:rsidR="00FA2A27" w:rsidRDefault="00312CDC" w:rsidP="00312CDC">
                <w:r>
                  <w:t>[Describe your career goal or ideal job]</w:t>
                </w:r>
              </w:p>
            </w:sdtContent>
          </w:sdt>
        </w:tc>
      </w:tr>
      <w:tr w:rsidR="00FA2A27" w:rsidRPr="00254782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254782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4E1511" w:rsidRDefault="00B77328" w:rsidP="00FA2A27">
            <w:pPr>
              <w:pStyle w:val="Balk1"/>
            </w:pPr>
            <w:r>
              <w:t>Professional Profile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sdt>
            <w:sdtPr>
              <w:id w:val="34977412"/>
              <w:placeholder>
                <w:docPart w:val="FF7A7B619EFF4D479ECCEC221E373A78"/>
              </w:placeholder>
              <w:showingPlcHdr/>
            </w:sdtPr>
            <w:sdtContent>
              <w:p w:rsidR="00B77328" w:rsidRPr="00B77328" w:rsidRDefault="00312CDC" w:rsidP="00B77328">
                <w:pPr>
                  <w:pStyle w:val="Balk2"/>
                </w:pPr>
                <w:r>
                  <w:t>[Field or Area of Accomplishment]</w:t>
                </w:r>
              </w:p>
            </w:sdtContent>
          </w:sdt>
          <w:sdt>
            <w:sdtPr>
              <w:id w:val="34977438"/>
              <w:placeholder>
                <w:docPart w:val="F6336EF95FF549F3ADCD8AFE2F212540"/>
              </w:placeholder>
              <w:temporary/>
              <w:showingPlcHdr/>
            </w:sdtPr>
            <w:sdtContent>
              <w:p w:rsidR="00B77328" w:rsidRPr="00D22492" w:rsidRDefault="00312CDC" w:rsidP="00D22492">
                <w:pPr>
                  <w:pStyle w:val="ListeParagraf"/>
                </w:pPr>
                <w:r>
                  <w:t>[Achievement]</w:t>
                </w:r>
              </w:p>
            </w:sdtContent>
          </w:sdt>
          <w:sdt>
            <w:sdtPr>
              <w:id w:val="34977465"/>
              <w:placeholder>
                <w:docPart w:val="4EC02A32F513400EA79779A44D1635A2"/>
              </w:placeholder>
              <w:temporary/>
              <w:showingPlcHdr/>
            </w:sdtPr>
            <w:sdtContent>
              <w:p w:rsidR="00312CDC" w:rsidRDefault="00312CDC" w:rsidP="00312CDC">
                <w:pPr>
                  <w:pStyle w:val="ListeParagraf"/>
                </w:pPr>
                <w:r>
                  <w:t>[Achievement]</w:t>
                </w:r>
              </w:p>
            </w:sdtContent>
          </w:sdt>
          <w:sdt>
            <w:sdtPr>
              <w:id w:val="34977466"/>
              <w:placeholder>
                <w:docPart w:val="B9D8AFACAD084EA68F0DA3E0FDA953C6"/>
              </w:placeholder>
              <w:temporary/>
              <w:showingPlcHdr/>
            </w:sdtPr>
            <w:sdtContent>
              <w:p w:rsidR="00FA2A27" w:rsidRDefault="00312CDC" w:rsidP="00312CDC">
                <w:pPr>
                  <w:pStyle w:val="ListeParagraf"/>
                </w:pPr>
                <w:r>
                  <w:t>[Achievement]</w:t>
                </w:r>
              </w:p>
            </w:sdtContent>
          </w:sdt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sdt>
            <w:sdtPr>
              <w:id w:val="34977467"/>
              <w:placeholder>
                <w:docPart w:val="5B6DE23FC02245CC9A8B269DCF376616"/>
              </w:placeholder>
              <w:showingPlcHdr/>
            </w:sdtPr>
            <w:sdtContent>
              <w:p w:rsidR="00312CDC" w:rsidRPr="00B77328" w:rsidRDefault="00312CDC" w:rsidP="00312CDC">
                <w:pPr>
                  <w:pStyle w:val="Balk2"/>
                </w:pPr>
                <w:r>
                  <w:t>[Field or Area of Accomplishment]</w:t>
                </w:r>
              </w:p>
            </w:sdtContent>
          </w:sdt>
          <w:sdt>
            <w:sdtPr>
              <w:id w:val="34977468"/>
              <w:placeholder>
                <w:docPart w:val="5B6DE23FC02245CC9A8B269DCF376616"/>
              </w:placeholder>
              <w:temporary/>
              <w:showingPlcHdr/>
            </w:sdtPr>
            <w:sdtContent>
              <w:p w:rsidR="00312CDC" w:rsidRPr="00D22492" w:rsidRDefault="00312CDC" w:rsidP="00312CDC">
                <w:pPr>
                  <w:pStyle w:val="ListeParagraf"/>
                </w:pPr>
                <w:r>
                  <w:t>[Field or Area of Accomplishment]</w:t>
                </w:r>
              </w:p>
            </w:sdtContent>
          </w:sdt>
          <w:sdt>
            <w:sdtPr>
              <w:id w:val="34977469"/>
              <w:placeholder>
                <w:docPart w:val="9247A159AAE1402A9A4A1CE412153CB4"/>
              </w:placeholder>
              <w:temporary/>
              <w:showingPlcHdr/>
            </w:sdtPr>
            <w:sdtContent>
              <w:p w:rsidR="00312CDC" w:rsidRDefault="00312CDC" w:rsidP="00312CDC">
                <w:pPr>
                  <w:pStyle w:val="ListeParagraf"/>
                </w:pPr>
                <w:r>
                  <w:t>[Achievement]</w:t>
                </w:r>
              </w:p>
            </w:sdtContent>
          </w:sdt>
          <w:sdt>
            <w:sdtPr>
              <w:id w:val="34977470"/>
              <w:placeholder>
                <w:docPart w:val="C2BEB94825CA43B292AAD2F4B5350632"/>
              </w:placeholder>
              <w:temporary/>
              <w:showingPlcHdr/>
            </w:sdtPr>
            <w:sdtContent>
              <w:p w:rsidR="00FA2A27" w:rsidRDefault="00312CDC" w:rsidP="00312CDC">
                <w:pPr>
                  <w:pStyle w:val="ListeParagraf"/>
                </w:pPr>
                <w:r>
                  <w:t>[Achievement]</w:t>
                </w:r>
              </w:p>
            </w:sdtContent>
          </w:sdt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sdt>
            <w:sdtPr>
              <w:id w:val="34977471"/>
              <w:placeholder>
                <w:docPart w:val="5D1FF278E81D4DB4AC1B1637DAA42FBE"/>
              </w:placeholder>
              <w:showingPlcHdr/>
            </w:sdtPr>
            <w:sdtContent>
              <w:p w:rsidR="00312CDC" w:rsidRPr="00B77328" w:rsidRDefault="00312CDC" w:rsidP="00312CDC">
                <w:pPr>
                  <w:pStyle w:val="Balk2"/>
                </w:pPr>
                <w:r>
                  <w:t>[Field or Area of Accomplishment]</w:t>
                </w:r>
              </w:p>
            </w:sdtContent>
          </w:sdt>
          <w:sdt>
            <w:sdtPr>
              <w:id w:val="34977472"/>
              <w:placeholder>
                <w:docPart w:val="5D1FF278E81D4DB4AC1B1637DAA42FBE"/>
              </w:placeholder>
              <w:temporary/>
              <w:showingPlcHdr/>
            </w:sdtPr>
            <w:sdtContent>
              <w:p w:rsidR="00312CDC" w:rsidRPr="00D22492" w:rsidRDefault="00312CDC" w:rsidP="00312CDC">
                <w:pPr>
                  <w:pStyle w:val="ListeParagraf"/>
                </w:pPr>
                <w:r>
                  <w:t>[Field or Area of Accomplishment]</w:t>
                </w:r>
              </w:p>
            </w:sdtContent>
          </w:sdt>
          <w:sdt>
            <w:sdtPr>
              <w:id w:val="34977473"/>
              <w:placeholder>
                <w:docPart w:val="61078EF0401C420BABDA7E2BB46CBC65"/>
              </w:placeholder>
              <w:temporary/>
              <w:showingPlcHdr/>
            </w:sdtPr>
            <w:sdtContent>
              <w:p w:rsidR="00312CDC" w:rsidRDefault="00312CDC" w:rsidP="00312CDC">
                <w:pPr>
                  <w:pStyle w:val="ListeParagraf"/>
                </w:pPr>
                <w:r>
                  <w:t>[Achievement]</w:t>
                </w:r>
              </w:p>
            </w:sdtContent>
          </w:sdt>
          <w:sdt>
            <w:sdtPr>
              <w:id w:val="34977474"/>
              <w:placeholder>
                <w:docPart w:val="39003F5810814BA0BDC402DBE66B85E1"/>
              </w:placeholder>
              <w:temporary/>
              <w:showingPlcHdr/>
            </w:sdtPr>
            <w:sdtContent>
              <w:p w:rsidR="00FA2A27" w:rsidRDefault="00312CDC" w:rsidP="00312CDC">
                <w:pPr>
                  <w:pStyle w:val="ListeParagraf"/>
                </w:pPr>
                <w:r>
                  <w:t>[Achievement]</w:t>
                </w:r>
              </w:p>
            </w:sdtContent>
          </w:sdt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sdt>
            <w:sdtPr>
              <w:id w:val="34977475"/>
              <w:placeholder>
                <w:docPart w:val="57BCCE4EA0F44A1F9B1157FB78B426B9"/>
              </w:placeholder>
              <w:showingPlcHdr/>
            </w:sdtPr>
            <w:sdtContent>
              <w:p w:rsidR="00312CDC" w:rsidRPr="00B77328" w:rsidRDefault="00312CDC" w:rsidP="00312CDC">
                <w:pPr>
                  <w:pStyle w:val="Balk2"/>
                </w:pPr>
                <w:r>
                  <w:t>[Field or Area of Accomplishment]</w:t>
                </w:r>
              </w:p>
            </w:sdtContent>
          </w:sdt>
          <w:sdt>
            <w:sdtPr>
              <w:id w:val="34977476"/>
              <w:placeholder>
                <w:docPart w:val="57BCCE4EA0F44A1F9B1157FB78B426B9"/>
              </w:placeholder>
              <w:temporary/>
              <w:showingPlcHdr/>
            </w:sdtPr>
            <w:sdtContent>
              <w:p w:rsidR="00312CDC" w:rsidRPr="00D22492" w:rsidRDefault="00312CDC" w:rsidP="00312CDC">
                <w:pPr>
                  <w:pStyle w:val="ListeParagraf"/>
                </w:pPr>
                <w:r>
                  <w:t>[Field or Area of Accomplishment]</w:t>
                </w:r>
              </w:p>
            </w:sdtContent>
          </w:sdt>
          <w:sdt>
            <w:sdtPr>
              <w:id w:val="34977477"/>
              <w:placeholder>
                <w:docPart w:val="981C717F5C864A288567BE603F70B115"/>
              </w:placeholder>
              <w:temporary/>
              <w:showingPlcHdr/>
            </w:sdtPr>
            <w:sdtContent>
              <w:p w:rsidR="00312CDC" w:rsidRDefault="00312CDC" w:rsidP="00312CDC">
                <w:pPr>
                  <w:pStyle w:val="ListeParagraf"/>
                </w:pPr>
                <w:r>
                  <w:t>[Achievement]</w:t>
                </w:r>
              </w:p>
            </w:sdtContent>
          </w:sdt>
          <w:sdt>
            <w:sdtPr>
              <w:id w:val="34977478"/>
              <w:placeholder>
                <w:docPart w:val="6CC33A1D032E480CA9FF6A9504FADC8B"/>
              </w:placeholder>
              <w:temporary/>
              <w:showingPlcHdr/>
            </w:sdtPr>
            <w:sdtContent>
              <w:p w:rsidR="00FA2A27" w:rsidRDefault="00312CDC" w:rsidP="00312CDC">
                <w:pPr>
                  <w:pStyle w:val="ListeParagraf"/>
                </w:pPr>
                <w:r>
                  <w:t>[Achievement]</w:t>
                </w:r>
              </w:p>
            </w:sdtContent>
          </w:sdt>
        </w:tc>
      </w:tr>
      <w:tr w:rsidR="00B77328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77328" w:rsidRDefault="00B77328" w:rsidP="00FA2A27"/>
        </w:tc>
        <w:tc>
          <w:tcPr>
            <w:tcW w:w="7650" w:type="dxa"/>
            <w:tcBorders>
              <w:left w:val="single" w:sz="4" w:space="0" w:color="auto"/>
            </w:tcBorders>
          </w:tcPr>
          <w:sdt>
            <w:sdtPr>
              <w:id w:val="34977479"/>
              <w:placeholder>
                <w:docPart w:val="49B8C77693D743C79C7CF0106742910C"/>
              </w:placeholder>
              <w:showingPlcHdr/>
            </w:sdtPr>
            <w:sdtContent>
              <w:p w:rsidR="00312CDC" w:rsidRPr="00B77328" w:rsidRDefault="00312CDC" w:rsidP="00312CDC">
                <w:pPr>
                  <w:pStyle w:val="Balk2"/>
                </w:pPr>
                <w:r>
                  <w:t>[Field or Area of Accomplishment]</w:t>
                </w:r>
              </w:p>
            </w:sdtContent>
          </w:sdt>
          <w:sdt>
            <w:sdtPr>
              <w:id w:val="34977480"/>
              <w:placeholder>
                <w:docPart w:val="49B8C77693D743C79C7CF0106742910C"/>
              </w:placeholder>
              <w:temporary/>
              <w:showingPlcHdr/>
            </w:sdtPr>
            <w:sdtContent>
              <w:p w:rsidR="00312CDC" w:rsidRPr="00D22492" w:rsidRDefault="00312CDC" w:rsidP="00312CDC">
                <w:pPr>
                  <w:pStyle w:val="ListeParagraf"/>
                </w:pPr>
                <w:r>
                  <w:t>[Field or Area of Accomplishment]</w:t>
                </w:r>
              </w:p>
            </w:sdtContent>
          </w:sdt>
          <w:sdt>
            <w:sdtPr>
              <w:id w:val="34977481"/>
              <w:placeholder>
                <w:docPart w:val="1FFCE531BC77469CAAE7D5278EFBD3FD"/>
              </w:placeholder>
              <w:temporary/>
              <w:showingPlcHdr/>
            </w:sdtPr>
            <w:sdtContent>
              <w:p w:rsidR="00312CDC" w:rsidRDefault="00312CDC" w:rsidP="00312CDC">
                <w:pPr>
                  <w:pStyle w:val="ListeParagraf"/>
                </w:pPr>
                <w:r>
                  <w:t>[Achievement]</w:t>
                </w:r>
              </w:p>
            </w:sdtContent>
          </w:sdt>
          <w:sdt>
            <w:sdtPr>
              <w:id w:val="34977482"/>
              <w:placeholder>
                <w:docPart w:val="9604D8E6FC4947A9BBEF6FAF3A7305AE"/>
              </w:placeholder>
              <w:temporary/>
              <w:showingPlcHdr/>
            </w:sdtPr>
            <w:sdtContent>
              <w:p w:rsidR="00B77328" w:rsidRDefault="00312CDC" w:rsidP="00312CDC">
                <w:pPr>
                  <w:pStyle w:val="ListeParagraf"/>
                </w:pPr>
                <w:r>
                  <w:t>[Achievement]</w:t>
                </w:r>
              </w:p>
            </w:sdtContent>
          </w:sdt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BF4546" w:rsidRDefault="00B77328" w:rsidP="00FA2A27">
            <w:pPr>
              <w:pStyle w:val="Balk1"/>
            </w:pPr>
            <w:r>
              <w:t>Work History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77328" w:rsidRDefault="00CF4BB6" w:rsidP="00D22492">
            <w:sdt>
              <w:sdtPr>
                <w:id w:val="34977483"/>
                <w:placeholder>
                  <w:docPart w:val="F5D115767C7447EAA622905C6259B3FF"/>
                </w:placeholder>
                <w:temporary/>
                <w:showingPlcHdr/>
              </w:sdtPr>
              <w:sdtContent>
                <w:r w:rsidR="00312CDC">
                  <w:t>[Dates of employment]</w:t>
                </w:r>
              </w:sdtContent>
            </w:sdt>
            <w:r w:rsidR="000401D8">
              <w:t xml:space="preserve">, </w:t>
            </w:r>
            <w:sdt>
              <w:sdtPr>
                <w:id w:val="34977510"/>
                <w:placeholder>
                  <w:docPart w:val="B1095B1332C146EFB2F70F4FC0D242E5"/>
                </w:placeholder>
                <w:showingPlcHdr/>
              </w:sdtPr>
              <w:sdtContent>
                <w:r w:rsidR="00312CDC">
                  <w:t>[Job Title]</w:t>
                </w:r>
              </w:sdtContent>
            </w:sdt>
            <w:r w:rsidR="000401D8">
              <w:t xml:space="preserve">, </w:t>
            </w:r>
            <w:sdt>
              <w:sdtPr>
                <w:id w:val="34977536"/>
                <w:placeholder>
                  <w:docPart w:val="CC397A2225564C79A5A1370DB9BE7D3B"/>
                </w:placeholder>
                <w:temporary/>
                <w:showingPlcHdr/>
              </w:sdtPr>
              <w:sdtContent>
                <w:r w:rsidR="00312CDC">
                  <w:t>[Company Name]</w:t>
                </w:r>
              </w:sdtContent>
            </w:sdt>
            <w:r w:rsidR="00B77328">
              <w:t xml:space="preserve">, </w:t>
            </w:r>
            <w:sdt>
              <w:sdtPr>
                <w:id w:val="34977563"/>
                <w:placeholder>
                  <w:docPart w:val="69100567DC664A0E8E359DC699955B0B"/>
                </w:placeholder>
                <w:temporary/>
                <w:showingPlcHdr/>
              </w:sdtPr>
              <w:sdtContent>
                <w:r w:rsidR="00312CDC">
                  <w:t>[City, ST]</w:t>
                </w:r>
              </w:sdtContent>
            </w:sdt>
          </w:p>
          <w:p w:rsidR="00312CDC" w:rsidRDefault="00CF4BB6" w:rsidP="00312CDC">
            <w:sdt>
              <w:sdtPr>
                <w:id w:val="34977590"/>
                <w:placeholder>
                  <w:docPart w:val="C9FDB6C89C6C483B8E82075D63D43C5E"/>
                </w:placeholder>
                <w:temporary/>
                <w:showingPlcHdr/>
              </w:sdtPr>
              <w:sdtContent>
                <w:r w:rsidR="00312CDC">
                  <w:t>[Dates of employment]</w:t>
                </w:r>
              </w:sdtContent>
            </w:sdt>
            <w:r w:rsidR="00312CDC">
              <w:t xml:space="preserve">, </w:t>
            </w:r>
            <w:sdt>
              <w:sdtPr>
                <w:id w:val="34977591"/>
                <w:placeholder>
                  <w:docPart w:val="A3F926951FC44ED6837C32B6DA61A3D9"/>
                </w:placeholder>
                <w:showingPlcHdr/>
              </w:sdtPr>
              <w:sdtContent>
                <w:r w:rsidR="00312CDC">
                  <w:t>[Job Title]</w:t>
                </w:r>
              </w:sdtContent>
            </w:sdt>
            <w:r w:rsidR="00312CDC">
              <w:t xml:space="preserve">, </w:t>
            </w:r>
            <w:sdt>
              <w:sdtPr>
                <w:id w:val="34977592"/>
                <w:placeholder>
                  <w:docPart w:val="11753D5496794B729C7F138A3A810A9B"/>
                </w:placeholder>
                <w:temporary/>
                <w:showingPlcHdr/>
              </w:sdtPr>
              <w:sdtContent>
                <w:r w:rsidR="00312CDC">
                  <w:t>[Company Name]</w:t>
                </w:r>
              </w:sdtContent>
            </w:sdt>
            <w:r w:rsidR="00312CDC">
              <w:t xml:space="preserve">, </w:t>
            </w:r>
            <w:sdt>
              <w:sdtPr>
                <w:id w:val="34977593"/>
                <w:placeholder>
                  <w:docPart w:val="D54AE5DB0C3D46048F5C4B3F77901E5D"/>
                </w:placeholder>
                <w:temporary/>
                <w:showingPlcHdr/>
              </w:sdtPr>
              <w:sdtContent>
                <w:r w:rsidR="00312CDC">
                  <w:t>[City, ST]</w:t>
                </w:r>
              </w:sdtContent>
            </w:sdt>
          </w:p>
          <w:p w:rsidR="00312CDC" w:rsidRDefault="00CF4BB6" w:rsidP="00312CDC">
            <w:sdt>
              <w:sdtPr>
                <w:id w:val="34977594"/>
                <w:placeholder>
                  <w:docPart w:val="A7E81E8B35774024AA50A64059C0606B"/>
                </w:placeholder>
                <w:temporary/>
                <w:showingPlcHdr/>
              </w:sdtPr>
              <w:sdtContent>
                <w:r w:rsidR="00312CDC">
                  <w:t>[Dates of employment]</w:t>
                </w:r>
              </w:sdtContent>
            </w:sdt>
            <w:r w:rsidR="00312CDC">
              <w:t xml:space="preserve">, </w:t>
            </w:r>
            <w:sdt>
              <w:sdtPr>
                <w:id w:val="34977595"/>
                <w:placeholder>
                  <w:docPart w:val="8F2004FE6A8C4D3695CB537B31A17687"/>
                </w:placeholder>
                <w:showingPlcHdr/>
              </w:sdtPr>
              <w:sdtContent>
                <w:r w:rsidR="00312CDC">
                  <w:t>[Job Title]</w:t>
                </w:r>
              </w:sdtContent>
            </w:sdt>
            <w:r w:rsidR="00312CDC">
              <w:t xml:space="preserve">, </w:t>
            </w:r>
            <w:sdt>
              <w:sdtPr>
                <w:id w:val="34977596"/>
                <w:placeholder>
                  <w:docPart w:val="9A32C1AD766241B6BEFDD757BCBCCA96"/>
                </w:placeholder>
                <w:temporary/>
                <w:showingPlcHdr/>
              </w:sdtPr>
              <w:sdtContent>
                <w:r w:rsidR="00312CDC">
                  <w:t>[Company Name]</w:t>
                </w:r>
              </w:sdtContent>
            </w:sdt>
            <w:r w:rsidR="00312CDC">
              <w:t xml:space="preserve">, </w:t>
            </w:r>
            <w:sdt>
              <w:sdtPr>
                <w:id w:val="34977597"/>
                <w:placeholder>
                  <w:docPart w:val="5690BA08CBE448E3BAEB5159FA836697"/>
                </w:placeholder>
                <w:temporary/>
                <w:showingPlcHdr/>
              </w:sdtPr>
              <w:sdtContent>
                <w:r w:rsidR="00312CDC">
                  <w:t>[City, ST]</w:t>
                </w:r>
              </w:sdtContent>
            </w:sdt>
          </w:p>
          <w:p w:rsidR="00312CDC" w:rsidRDefault="00CF4BB6" w:rsidP="00312CDC">
            <w:sdt>
              <w:sdtPr>
                <w:id w:val="34977598"/>
                <w:placeholder>
                  <w:docPart w:val="8F16B1DF1004450AB3189D44F4D7CAF5"/>
                </w:placeholder>
                <w:temporary/>
                <w:showingPlcHdr/>
              </w:sdtPr>
              <w:sdtContent>
                <w:r w:rsidR="00312CDC">
                  <w:t>[Dates of employment]</w:t>
                </w:r>
              </w:sdtContent>
            </w:sdt>
            <w:r w:rsidR="00312CDC">
              <w:t xml:space="preserve">, </w:t>
            </w:r>
            <w:sdt>
              <w:sdtPr>
                <w:id w:val="34977599"/>
                <w:placeholder>
                  <w:docPart w:val="2594CFC289AC4E29B4E4C4F35BA4795B"/>
                </w:placeholder>
                <w:showingPlcHdr/>
              </w:sdtPr>
              <w:sdtContent>
                <w:r w:rsidR="00312CDC">
                  <w:t>[Job Title]</w:t>
                </w:r>
              </w:sdtContent>
            </w:sdt>
            <w:r w:rsidR="00312CDC">
              <w:t xml:space="preserve">, </w:t>
            </w:r>
            <w:sdt>
              <w:sdtPr>
                <w:id w:val="34977600"/>
                <w:placeholder>
                  <w:docPart w:val="2224C286C6D7496FA583830C78C1BA20"/>
                </w:placeholder>
                <w:temporary/>
                <w:showingPlcHdr/>
              </w:sdtPr>
              <w:sdtContent>
                <w:r w:rsidR="00312CDC">
                  <w:t>[Company Name]</w:t>
                </w:r>
              </w:sdtContent>
            </w:sdt>
            <w:r w:rsidR="00312CDC">
              <w:t xml:space="preserve">, </w:t>
            </w:r>
            <w:sdt>
              <w:sdtPr>
                <w:id w:val="34977601"/>
                <w:placeholder>
                  <w:docPart w:val="F911015F224149358BC81C303D89424C"/>
                </w:placeholder>
                <w:temporary/>
                <w:showingPlcHdr/>
              </w:sdtPr>
              <w:sdtContent>
                <w:r w:rsidR="00312CDC">
                  <w:t>[City, ST]</w:t>
                </w:r>
              </w:sdtContent>
            </w:sdt>
          </w:p>
          <w:p w:rsidR="00FA2A27" w:rsidRDefault="00CF4BB6" w:rsidP="00312CDC">
            <w:sdt>
              <w:sdtPr>
                <w:id w:val="34977602"/>
                <w:placeholder>
                  <w:docPart w:val="FBDE56FB316F4A75A83CF6FD3A6A880E"/>
                </w:placeholder>
                <w:temporary/>
                <w:showingPlcHdr/>
              </w:sdtPr>
              <w:sdtContent>
                <w:r w:rsidR="00312CDC">
                  <w:t>[Dates of employment]</w:t>
                </w:r>
              </w:sdtContent>
            </w:sdt>
            <w:r w:rsidR="00312CDC">
              <w:t xml:space="preserve">, </w:t>
            </w:r>
            <w:sdt>
              <w:sdtPr>
                <w:id w:val="34977603"/>
                <w:placeholder>
                  <w:docPart w:val="1E524694E6A14FA99B0462659FEC6A09"/>
                </w:placeholder>
                <w:showingPlcHdr/>
              </w:sdtPr>
              <w:sdtContent>
                <w:r w:rsidR="00312CDC">
                  <w:t>[Job Title]</w:t>
                </w:r>
              </w:sdtContent>
            </w:sdt>
            <w:r w:rsidR="00312CDC">
              <w:t xml:space="preserve">, </w:t>
            </w:r>
            <w:sdt>
              <w:sdtPr>
                <w:id w:val="34977604"/>
                <w:placeholder>
                  <w:docPart w:val="5C6C7734B86942B1BD50A392411C7647"/>
                </w:placeholder>
                <w:temporary/>
                <w:showingPlcHdr/>
              </w:sdtPr>
              <w:sdtContent>
                <w:r w:rsidR="00312CDC">
                  <w:t>[Company Name]</w:t>
                </w:r>
              </w:sdtContent>
            </w:sdt>
            <w:r w:rsidR="00312CDC">
              <w:t xml:space="preserve">, </w:t>
            </w:r>
            <w:sdt>
              <w:sdtPr>
                <w:id w:val="34977605"/>
                <w:placeholder>
                  <w:docPart w:val="A0DACB1AEF3745E1BA2821AE0D9431C2"/>
                </w:placeholder>
                <w:temporary/>
                <w:showingPlcHdr/>
              </w:sdtPr>
              <w:sdtContent>
                <w:r w:rsidR="00312CDC">
                  <w:t>[City, ST]</w:t>
                </w:r>
              </w:sdtContent>
            </w:sdt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BF4546" w:rsidRDefault="00B77328" w:rsidP="00FA2A27">
            <w:pPr>
              <w:pStyle w:val="Balk1"/>
            </w:pPr>
            <w:r w:rsidRPr="00BF4546">
              <w:t>Education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77328" w:rsidRDefault="00CF4BB6" w:rsidP="00D22492">
            <w:sdt>
              <w:sdtPr>
                <w:id w:val="34977606"/>
                <w:placeholder>
                  <w:docPart w:val="45AD9D749A164496BCB0E24C326BFC87"/>
                </w:placeholder>
                <w:temporary/>
                <w:showingPlcHdr/>
              </w:sdtPr>
              <w:sdtContent>
                <w:r w:rsidR="00312CDC">
                  <w:t>[Dates of Attendance]</w:t>
                </w:r>
              </w:sdtContent>
            </w:sdt>
            <w:r w:rsidR="00B77328">
              <w:t xml:space="preserve">  </w:t>
            </w:r>
            <w:sdt>
              <w:sdtPr>
                <w:id w:val="34977633"/>
                <w:placeholder>
                  <w:docPart w:val="E4F90DF8CF2E4E4A97337EAD395CB8ED"/>
                </w:placeholder>
                <w:temporary/>
                <w:showingPlcHdr/>
              </w:sdtPr>
              <w:sdtContent>
                <w:r w:rsidR="00312CDC">
                  <w:t>[School Name]</w:t>
                </w:r>
              </w:sdtContent>
            </w:sdt>
            <w:r w:rsidR="00B77328">
              <w:t xml:space="preserve">, </w:t>
            </w:r>
            <w:sdt>
              <w:sdtPr>
                <w:id w:val="34977660"/>
                <w:placeholder>
                  <w:docPart w:val="E06C735537D04C5484032A7B878E753B"/>
                </w:placeholder>
                <w:temporary/>
                <w:showingPlcHdr/>
              </w:sdtPr>
              <w:sdtContent>
                <w:r w:rsidR="00312CDC">
                  <w:t>[City, ST]</w:t>
                </w:r>
              </w:sdtContent>
            </w:sdt>
          </w:p>
          <w:sdt>
            <w:sdtPr>
              <w:id w:val="34977687"/>
              <w:placeholder>
                <w:docPart w:val="B7820B72363F4AA5B31F04A888E7DB03"/>
              </w:placeholder>
              <w:temporary/>
              <w:showingPlcHdr/>
            </w:sdtPr>
            <w:sdtContent>
              <w:p w:rsidR="00B77328" w:rsidRPr="00B77328" w:rsidRDefault="00312CDC" w:rsidP="00D22492">
                <w:pPr>
                  <w:pStyle w:val="ListeParagraf"/>
                </w:pPr>
                <w:r>
                  <w:t>[Degree Obtained]</w:t>
                </w:r>
              </w:p>
            </w:sdtContent>
          </w:sdt>
          <w:sdt>
            <w:sdtPr>
              <w:id w:val="34977714"/>
              <w:placeholder>
                <w:docPart w:val="53CDCC1CBDC348A8AAB11BE34D9E500C"/>
              </w:placeholder>
              <w:temporary/>
              <w:showingPlcHdr/>
            </w:sdtPr>
            <w:sdtContent>
              <w:p w:rsidR="00FA2A27" w:rsidRPr="003641D4" w:rsidRDefault="00312CDC" w:rsidP="00312CDC">
                <w:pPr>
                  <w:pStyle w:val="ListeParagraf"/>
                </w:pPr>
                <w:r>
                  <w:t>[Special award, accomplishment, or degree minor]</w:t>
                </w:r>
              </w:p>
            </w:sdtContent>
          </w:sdt>
        </w:tc>
      </w:tr>
      <w:tr w:rsidR="00BB645A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BF4546" w:rsidRDefault="00BB645A" w:rsidP="00BB645A">
            <w:pPr>
              <w:pStyle w:val="Balk1"/>
            </w:pPr>
            <w:r>
              <w:t>References</w:t>
            </w:r>
          </w:p>
        </w:tc>
      </w:tr>
      <w:tr w:rsidR="00BB645A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3641D4" w:rsidRDefault="00105DD8" w:rsidP="00D22492">
            <w:r>
              <w:t>References are available on request.</w:t>
            </w:r>
          </w:p>
        </w:tc>
      </w:tr>
    </w:tbl>
    <w:p w:rsidR="00312CDC" w:rsidRDefault="00312CDC" w:rsidP="00312CDC">
      <w:pPr>
        <w:ind w:left="0"/>
      </w:pPr>
    </w:p>
    <w:sectPr w:rsidR="00312CDC" w:rsidSect="00574DEF">
      <w:headerReference w:type="first" r:id="rId8"/>
      <w:pgSz w:w="12240" w:h="15840"/>
      <w:pgMar w:top="1008" w:right="1800" w:bottom="72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E4" w:rsidRDefault="009F16E4">
      <w:r>
        <w:separator/>
      </w:r>
    </w:p>
  </w:endnote>
  <w:endnote w:type="continuationSeparator" w:id="1">
    <w:p w:rsidR="009F16E4" w:rsidRDefault="009F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E4" w:rsidRDefault="009F16E4">
      <w:r>
        <w:separator/>
      </w:r>
    </w:p>
  </w:footnote>
  <w:footnote w:type="continuationSeparator" w:id="1">
    <w:p w:rsidR="009F16E4" w:rsidRDefault="009F1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92" w:rsidRDefault="00D22492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6018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06E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D83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3C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0280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CED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06B3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D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1CD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484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712C0C18"/>
    <w:lvl w:ilvl="0">
      <w:start w:val="1"/>
      <w:numFmt w:val="bullet"/>
      <w:pStyle w:val="ListeParagraf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6E4"/>
    <w:rsid w:val="000401D8"/>
    <w:rsid w:val="000F4FCF"/>
    <w:rsid w:val="00105DD8"/>
    <w:rsid w:val="001E4493"/>
    <w:rsid w:val="00290A37"/>
    <w:rsid w:val="002E7C0B"/>
    <w:rsid w:val="00312CDC"/>
    <w:rsid w:val="003A2BF3"/>
    <w:rsid w:val="003C700A"/>
    <w:rsid w:val="004072B1"/>
    <w:rsid w:val="004E2AA5"/>
    <w:rsid w:val="004F5FBF"/>
    <w:rsid w:val="00574DEF"/>
    <w:rsid w:val="0058554D"/>
    <w:rsid w:val="005918C3"/>
    <w:rsid w:val="00646965"/>
    <w:rsid w:val="0067667D"/>
    <w:rsid w:val="006D1746"/>
    <w:rsid w:val="00761508"/>
    <w:rsid w:val="007A4178"/>
    <w:rsid w:val="008B1272"/>
    <w:rsid w:val="008C75BD"/>
    <w:rsid w:val="008D7D4C"/>
    <w:rsid w:val="008F6EBC"/>
    <w:rsid w:val="0093551F"/>
    <w:rsid w:val="00964F56"/>
    <w:rsid w:val="009B45E1"/>
    <w:rsid w:val="009C4504"/>
    <w:rsid w:val="009F16E4"/>
    <w:rsid w:val="00A85F1C"/>
    <w:rsid w:val="00A90B63"/>
    <w:rsid w:val="00B77328"/>
    <w:rsid w:val="00BB645A"/>
    <w:rsid w:val="00C44742"/>
    <w:rsid w:val="00C45A69"/>
    <w:rsid w:val="00C55D6A"/>
    <w:rsid w:val="00CD362E"/>
    <w:rsid w:val="00CF4BB6"/>
    <w:rsid w:val="00D15422"/>
    <w:rsid w:val="00D22492"/>
    <w:rsid w:val="00DE31A4"/>
    <w:rsid w:val="00E45E1A"/>
    <w:rsid w:val="00F1730E"/>
    <w:rsid w:val="00F31C5A"/>
    <w:rsid w:val="00FA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492"/>
    <w:pPr>
      <w:spacing w:before="60" w:after="60" w:line="276" w:lineRule="auto"/>
      <w:ind w:left="158"/>
      <w:jc w:val="both"/>
    </w:pPr>
    <w:rPr>
      <w:rFonts w:asciiTheme="minorHAnsi" w:hAnsiTheme="minorHAnsi"/>
    </w:rPr>
  </w:style>
  <w:style w:type="paragraph" w:styleId="Balk1">
    <w:name w:val="heading 1"/>
    <w:basedOn w:val="Normal"/>
    <w:next w:val="Normal"/>
    <w:qFormat/>
    <w:rsid w:val="00D22492"/>
    <w:pPr>
      <w:spacing w:before="200" w:after="120" w:line="220" w:lineRule="atLeast"/>
      <w:outlineLvl w:val="0"/>
    </w:pPr>
    <w:rPr>
      <w:rFonts w:ascii="Arial Black" w:hAnsi="Arial Black" w:cs="Arial"/>
      <w:sz w:val="22"/>
      <w:szCs w:val="22"/>
    </w:rPr>
  </w:style>
  <w:style w:type="paragraph" w:styleId="Balk2">
    <w:name w:val="heading 2"/>
    <w:basedOn w:val="Normal"/>
    <w:next w:val="ListeParagraf"/>
    <w:qFormat/>
    <w:rsid w:val="00D22492"/>
    <w:pPr>
      <w:spacing w:before="120" w:line="220" w:lineRule="atLeast"/>
      <w:outlineLvl w:val="1"/>
    </w:pPr>
    <w:rPr>
      <w:rFonts w:cs="Arial"/>
      <w:sz w:val="22"/>
      <w:szCs w:val="22"/>
    </w:rPr>
  </w:style>
  <w:style w:type="paragraph" w:styleId="Balk3">
    <w:name w:val="heading 3"/>
    <w:basedOn w:val="Normal"/>
    <w:next w:val="Normal"/>
    <w:semiHidden/>
    <w:unhideWhenUsed/>
    <w:rsid w:val="00B7732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2492"/>
    <w:pPr>
      <w:numPr>
        <w:numId w:val="1"/>
      </w:numPr>
      <w:tabs>
        <w:tab w:val="clear" w:pos="360"/>
      </w:tabs>
      <w:spacing w:line="220" w:lineRule="atLeast"/>
      <w:ind w:left="533"/>
    </w:pPr>
    <w:rPr>
      <w:spacing w:val="-5"/>
    </w:rPr>
  </w:style>
  <w:style w:type="paragraph" w:customStyle="1" w:styleId="ContactInfo">
    <w:name w:val="Contact Info"/>
    <w:basedOn w:val="Normal"/>
    <w:next w:val="Normal"/>
    <w:unhideWhenUsed/>
    <w:rsid w:val="00D22492"/>
    <w:pPr>
      <w:spacing w:before="0" w:after="0"/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qFormat/>
    <w:rsid w:val="00D22492"/>
    <w:pPr>
      <w:spacing w:before="0" w:line="240" w:lineRule="auto"/>
      <w:ind w:left="0"/>
      <w:jc w:val="right"/>
    </w:pPr>
    <w:rPr>
      <w:rFonts w:asciiTheme="majorHAnsi" w:hAnsiTheme="majorHAnsi"/>
      <w:sz w:val="28"/>
      <w:szCs w:val="28"/>
    </w:rPr>
  </w:style>
  <w:style w:type="character" w:customStyle="1" w:styleId="YourNameChar">
    <w:name w:val="Your Name Char"/>
    <w:basedOn w:val="VarsaylanParagrafYazTipi"/>
    <w:link w:val="YourName"/>
    <w:qFormat/>
    <w:rsid w:val="00D22492"/>
    <w:rPr>
      <w:rFonts w:asciiTheme="majorHAnsi" w:hAnsiTheme="majorHAnsi"/>
      <w:sz w:val="28"/>
      <w:szCs w:val="28"/>
    </w:rPr>
  </w:style>
  <w:style w:type="paragraph" w:customStyle="1" w:styleId="Objective">
    <w:name w:val="Objective"/>
    <w:basedOn w:val="Balk1"/>
    <w:unhideWhenUsed/>
    <w:qFormat/>
    <w:rsid w:val="00D22492"/>
    <w:pPr>
      <w:spacing w:before="0"/>
    </w:pPr>
  </w:style>
  <w:style w:type="character" w:styleId="YerTutucuMetni">
    <w:name w:val="Placeholder Text"/>
    <w:basedOn w:val="VarsaylanParagrafYazTipi"/>
    <w:uiPriority w:val="99"/>
    <w:semiHidden/>
    <w:rsid w:val="00312CDC"/>
    <w:rPr>
      <w:color w:val="808080"/>
    </w:rPr>
  </w:style>
  <w:style w:type="paragraph" w:styleId="BalonMetni">
    <w:name w:val="Balloon Text"/>
    <w:basedOn w:val="Normal"/>
    <w:link w:val="BalonMetniChar"/>
    <w:semiHidden/>
    <w:unhideWhenUsed/>
    <w:rsid w:val="00312C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1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paragraph" w:styleId="Heading3">
    <w:name w:val="heading 3"/>
    <w:basedOn w:val="Normal"/>
    <w:next w:val="Normal"/>
    <w:qFormat/>
    <w:rsid w:val="00B773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B77328"/>
    <w:pPr>
      <w:numPr>
        <w:numId w:val="1"/>
      </w:numPr>
      <w:tabs>
        <w:tab w:val="clear" w:pos="360"/>
      </w:tabs>
      <w:ind w:left="533"/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paragraph" w:customStyle="1" w:styleId="BulletedList1">
    <w:name w:val="Bulleted List 1"/>
    <w:basedOn w:val="BulletedList"/>
    <w:rsid w:val="00B77328"/>
    <w:pPr>
      <w:spacing w:befor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man\Desktop\cvindir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87F853DBD9432EAE2684ECF1488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1CE404-3BFA-4C3C-BD5F-96EFAF56C3F0}"/>
      </w:docPartPr>
      <w:docPartBody>
        <w:p w:rsidR="00000000" w:rsidRDefault="00692FDF">
          <w:pPr>
            <w:pStyle w:val="CC87F853DBD9432EAE2684ECF148824F"/>
          </w:pPr>
          <w:r>
            <w:t>[Your Name]</w:t>
          </w:r>
        </w:p>
      </w:docPartBody>
    </w:docPart>
    <w:docPart>
      <w:docPartPr>
        <w:name w:val="E9061CA4984742ABBEFC37B6AF52ED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05EE60-FA42-453F-B8F3-E37C5BDCAC60}"/>
      </w:docPartPr>
      <w:docPartBody>
        <w:p w:rsidR="00000000" w:rsidRDefault="00692FDF">
          <w:pPr>
            <w:pStyle w:val="E9061CA4984742ABBEFC37B6AF52EDB7"/>
          </w:pPr>
          <w:r>
            <w:t>[Street Address]</w:t>
          </w:r>
        </w:p>
      </w:docPartBody>
    </w:docPart>
    <w:docPart>
      <w:docPartPr>
        <w:name w:val="F0CF9EFBB256430892F158025912B5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BDFA79-D603-44DB-8BD9-74A1EA256C5C}"/>
      </w:docPartPr>
      <w:docPartBody>
        <w:p w:rsidR="00000000" w:rsidRDefault="00692FDF">
          <w:pPr>
            <w:pStyle w:val="F0CF9EFBB256430892F158025912B5AA"/>
          </w:pPr>
          <w:r>
            <w:t>[City, ST  ZIP Code]</w:t>
          </w:r>
        </w:p>
      </w:docPartBody>
    </w:docPart>
    <w:docPart>
      <w:docPartPr>
        <w:name w:val="FAE619E8BA764D5F885DBAC481A502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B500C7-48B3-4486-B571-4EE0030844C3}"/>
      </w:docPartPr>
      <w:docPartBody>
        <w:p w:rsidR="00000000" w:rsidRDefault="00692FDF">
          <w:pPr>
            <w:pStyle w:val="FAE619E8BA764D5F885DBAC481A502A0"/>
          </w:pPr>
          <w:r>
            <w:t>[phone]</w:t>
          </w:r>
        </w:p>
      </w:docPartBody>
    </w:docPart>
    <w:docPart>
      <w:docPartPr>
        <w:name w:val="68FCCC0CA6D940C99555659B017D60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5AA484-498B-4A0B-9A6B-CED7D480A3C4}"/>
      </w:docPartPr>
      <w:docPartBody>
        <w:p w:rsidR="00000000" w:rsidRDefault="00692FDF">
          <w:pPr>
            <w:pStyle w:val="68FCCC0CA6D940C99555659B017D6053"/>
          </w:pPr>
          <w:r>
            <w:t>[email]</w:t>
          </w:r>
        </w:p>
      </w:docPartBody>
    </w:docPart>
    <w:docPart>
      <w:docPartPr>
        <w:name w:val="71A9C355BD254AAF918AA3FBC64D84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106A9E-88D1-4DC3-A60F-B20FE403ABE6}"/>
      </w:docPartPr>
      <w:docPartBody>
        <w:p w:rsidR="00000000" w:rsidRDefault="00692FDF">
          <w:pPr>
            <w:pStyle w:val="71A9C355BD254AAF918AA3FBC64D84BF"/>
          </w:pPr>
          <w:r>
            <w:t>[Describe your career goal or ideal job]</w:t>
          </w:r>
        </w:p>
      </w:docPartBody>
    </w:docPart>
    <w:docPart>
      <w:docPartPr>
        <w:name w:val="FF7A7B619EFF4D479ECCEC221E373A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FF4DA-B095-4BD4-943C-6FF9843B952F}"/>
      </w:docPartPr>
      <w:docPartBody>
        <w:p w:rsidR="00000000" w:rsidRDefault="00692FDF">
          <w:pPr>
            <w:pStyle w:val="FF7A7B619EFF4D479ECCEC221E373A78"/>
          </w:pPr>
          <w:r>
            <w:t>[Field or Area of Accomplishment]</w:t>
          </w:r>
        </w:p>
      </w:docPartBody>
    </w:docPart>
    <w:docPart>
      <w:docPartPr>
        <w:name w:val="F6336EF95FF549F3ADCD8AFE2F2125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1F2546-E306-4F43-A8C5-E30ED170C50D}"/>
      </w:docPartPr>
      <w:docPartBody>
        <w:p w:rsidR="00000000" w:rsidRDefault="00692FDF">
          <w:pPr>
            <w:pStyle w:val="F6336EF95FF549F3ADCD8AFE2F212540"/>
          </w:pPr>
          <w:r>
            <w:t>[Achievement]</w:t>
          </w:r>
        </w:p>
      </w:docPartBody>
    </w:docPart>
    <w:docPart>
      <w:docPartPr>
        <w:name w:val="4EC02A32F513400EA79779A44D1635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F2D4A0-B148-4B42-B18F-F0EA64FC182A}"/>
      </w:docPartPr>
      <w:docPartBody>
        <w:p w:rsidR="00000000" w:rsidRDefault="00692FDF">
          <w:pPr>
            <w:pStyle w:val="4EC02A32F513400EA79779A44D1635A2"/>
          </w:pPr>
          <w:r>
            <w:t>[Achievement]</w:t>
          </w:r>
        </w:p>
      </w:docPartBody>
    </w:docPart>
    <w:docPart>
      <w:docPartPr>
        <w:name w:val="B9D8AFACAD084EA68F0DA3E0FDA953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FF2E42-F4D5-4CE6-8EFC-37F666FD729B}"/>
      </w:docPartPr>
      <w:docPartBody>
        <w:p w:rsidR="00000000" w:rsidRDefault="00692FDF">
          <w:pPr>
            <w:pStyle w:val="B9D8AFACAD084EA68F0DA3E0FDA953C6"/>
          </w:pPr>
          <w:r>
            <w:t>[Achievement]</w:t>
          </w:r>
        </w:p>
      </w:docPartBody>
    </w:docPart>
    <w:docPart>
      <w:docPartPr>
        <w:name w:val="5B6DE23FC02245CC9A8B269DCF3766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7B9E7C-6C1E-48EB-A37E-FE971DE6F87D}"/>
      </w:docPartPr>
      <w:docPartBody>
        <w:p w:rsidR="00000000" w:rsidRDefault="00692FDF">
          <w:pPr>
            <w:pStyle w:val="5B6DE23FC02245CC9A8B269DCF376616"/>
          </w:pPr>
          <w:r>
            <w:t>[Field or Area of Accomplishment]</w:t>
          </w:r>
        </w:p>
      </w:docPartBody>
    </w:docPart>
    <w:docPart>
      <w:docPartPr>
        <w:name w:val="9247A159AAE1402A9A4A1CE412153C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49152E-5E37-443B-83E4-91253D939D17}"/>
      </w:docPartPr>
      <w:docPartBody>
        <w:p w:rsidR="00000000" w:rsidRDefault="00692FDF">
          <w:pPr>
            <w:pStyle w:val="9247A159AAE1402A9A4A1CE412153CB4"/>
          </w:pPr>
          <w:r>
            <w:t>[Achievement]</w:t>
          </w:r>
        </w:p>
      </w:docPartBody>
    </w:docPart>
    <w:docPart>
      <w:docPartPr>
        <w:name w:val="C2BEB94825CA43B292AAD2F4B53506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75F507-9CDD-4A17-90A4-1EF6B41C7F12}"/>
      </w:docPartPr>
      <w:docPartBody>
        <w:p w:rsidR="00000000" w:rsidRDefault="00692FDF">
          <w:pPr>
            <w:pStyle w:val="C2BEB94825CA43B292AAD2F4B5350632"/>
          </w:pPr>
          <w:r>
            <w:t>[Achievement]</w:t>
          </w:r>
        </w:p>
      </w:docPartBody>
    </w:docPart>
    <w:docPart>
      <w:docPartPr>
        <w:name w:val="5D1FF278E81D4DB4AC1B1637DAA42F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7CD9A9-1DEB-4036-9B47-7389BD62CEC7}"/>
      </w:docPartPr>
      <w:docPartBody>
        <w:p w:rsidR="00000000" w:rsidRDefault="00692FDF">
          <w:pPr>
            <w:pStyle w:val="5D1FF278E81D4DB4AC1B1637DAA42FBE"/>
          </w:pPr>
          <w:r>
            <w:t>[Field or Area of Accomplishment]</w:t>
          </w:r>
        </w:p>
      </w:docPartBody>
    </w:docPart>
    <w:docPart>
      <w:docPartPr>
        <w:name w:val="61078EF0401C420BABDA7E2BB46CB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261612-7F04-4C33-8A8D-18A285D69350}"/>
      </w:docPartPr>
      <w:docPartBody>
        <w:p w:rsidR="00000000" w:rsidRDefault="00692FDF">
          <w:pPr>
            <w:pStyle w:val="61078EF0401C420BABDA7E2BB46CBC65"/>
          </w:pPr>
          <w:r>
            <w:t>[Achievement]</w:t>
          </w:r>
        </w:p>
      </w:docPartBody>
    </w:docPart>
    <w:docPart>
      <w:docPartPr>
        <w:name w:val="39003F5810814BA0BDC402DBE66B85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1DC8FA-76AF-4BAD-BF45-F3D0315CFFAF}"/>
      </w:docPartPr>
      <w:docPartBody>
        <w:p w:rsidR="00000000" w:rsidRDefault="00692FDF">
          <w:pPr>
            <w:pStyle w:val="39003F5810814BA0BDC402DBE66B85E1"/>
          </w:pPr>
          <w:r>
            <w:t>[Achievement]</w:t>
          </w:r>
        </w:p>
      </w:docPartBody>
    </w:docPart>
    <w:docPart>
      <w:docPartPr>
        <w:name w:val="57BCCE4EA0F44A1F9B1157FB78B426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4C692C-AC0D-4BB0-8F6B-E7D9277E8284}"/>
      </w:docPartPr>
      <w:docPartBody>
        <w:p w:rsidR="00000000" w:rsidRDefault="00692FDF">
          <w:pPr>
            <w:pStyle w:val="57BCCE4EA0F44A1F9B1157FB78B426B9"/>
          </w:pPr>
          <w:r>
            <w:t>[Field or Area of Accomplishment]</w:t>
          </w:r>
        </w:p>
      </w:docPartBody>
    </w:docPart>
    <w:docPart>
      <w:docPartPr>
        <w:name w:val="981C717F5C864A288567BE603F70B1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4CA1E5-CFEF-4EED-8B44-AB7707924BCB}"/>
      </w:docPartPr>
      <w:docPartBody>
        <w:p w:rsidR="00000000" w:rsidRDefault="00692FDF">
          <w:pPr>
            <w:pStyle w:val="981C717F5C864A288567BE603F70B115"/>
          </w:pPr>
          <w:r>
            <w:t>[Achievement]</w:t>
          </w:r>
        </w:p>
      </w:docPartBody>
    </w:docPart>
    <w:docPart>
      <w:docPartPr>
        <w:name w:val="6CC33A1D032E480CA9FF6A9504FADC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8F021E-7B32-48F1-9DB6-99A0A3D24A2A}"/>
      </w:docPartPr>
      <w:docPartBody>
        <w:p w:rsidR="00000000" w:rsidRDefault="00692FDF">
          <w:pPr>
            <w:pStyle w:val="6CC33A1D032E480CA9FF6A9504FADC8B"/>
          </w:pPr>
          <w:r>
            <w:t>[Achievement]</w:t>
          </w:r>
        </w:p>
      </w:docPartBody>
    </w:docPart>
    <w:docPart>
      <w:docPartPr>
        <w:name w:val="49B8C77693D743C79C7CF010674291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FC9C41-FDA2-47AF-B903-9A858846FCA6}"/>
      </w:docPartPr>
      <w:docPartBody>
        <w:p w:rsidR="00000000" w:rsidRDefault="00692FDF">
          <w:pPr>
            <w:pStyle w:val="49B8C77693D743C79C7CF0106742910C"/>
          </w:pPr>
          <w:r>
            <w:t>[Field or Area of Accomplishment]</w:t>
          </w:r>
        </w:p>
      </w:docPartBody>
    </w:docPart>
    <w:docPart>
      <w:docPartPr>
        <w:name w:val="1FFCE531BC77469CAAE7D5278EFBD3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FD09E1-AE56-4F92-AFAF-B421DC9EA4B9}"/>
      </w:docPartPr>
      <w:docPartBody>
        <w:p w:rsidR="00000000" w:rsidRDefault="00692FDF">
          <w:pPr>
            <w:pStyle w:val="1FFCE531BC77469CAAE7D5278EFBD3FD"/>
          </w:pPr>
          <w:r>
            <w:t>[Achievement]</w:t>
          </w:r>
        </w:p>
      </w:docPartBody>
    </w:docPart>
    <w:docPart>
      <w:docPartPr>
        <w:name w:val="9604D8E6FC4947A9BBEF6FAF3A7305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BD24D5-8A12-49E9-98C4-2F49D7B309B3}"/>
      </w:docPartPr>
      <w:docPartBody>
        <w:p w:rsidR="00000000" w:rsidRDefault="00692FDF">
          <w:pPr>
            <w:pStyle w:val="9604D8E6FC4947A9BBEF6FAF3A7305AE"/>
          </w:pPr>
          <w:r>
            <w:t>[Achievement]</w:t>
          </w:r>
        </w:p>
      </w:docPartBody>
    </w:docPart>
    <w:docPart>
      <w:docPartPr>
        <w:name w:val="F5D115767C7447EAA622905C6259B3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42B7F8-FE3A-4EF3-8184-6738D158331D}"/>
      </w:docPartPr>
      <w:docPartBody>
        <w:p w:rsidR="00000000" w:rsidRDefault="00692FDF">
          <w:pPr>
            <w:pStyle w:val="F5D115767C7447EAA622905C6259B3FF"/>
          </w:pPr>
          <w:r>
            <w:t>[Dates of employment]</w:t>
          </w:r>
        </w:p>
      </w:docPartBody>
    </w:docPart>
    <w:docPart>
      <w:docPartPr>
        <w:name w:val="B1095B1332C146EFB2F70F4FC0D242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4E167-5C46-4CE5-9A00-374C562C335C}"/>
      </w:docPartPr>
      <w:docPartBody>
        <w:p w:rsidR="00000000" w:rsidRDefault="00692FDF">
          <w:pPr>
            <w:pStyle w:val="B1095B1332C146EFB2F70F4FC0D242E5"/>
          </w:pPr>
          <w:r>
            <w:t>[Job Title]</w:t>
          </w:r>
        </w:p>
      </w:docPartBody>
    </w:docPart>
    <w:docPart>
      <w:docPartPr>
        <w:name w:val="CC397A2225564C79A5A1370DB9BE7D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CA8F0A-D006-48E0-AF81-FADC7F5576F6}"/>
      </w:docPartPr>
      <w:docPartBody>
        <w:p w:rsidR="00000000" w:rsidRDefault="00692FDF">
          <w:pPr>
            <w:pStyle w:val="CC397A2225564C79A5A1370DB9BE7D3B"/>
          </w:pPr>
          <w:r>
            <w:t>[Company Name]</w:t>
          </w:r>
        </w:p>
      </w:docPartBody>
    </w:docPart>
    <w:docPart>
      <w:docPartPr>
        <w:name w:val="69100567DC664A0E8E359DC699955B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032D01-964D-4518-A6B2-E6E97F395B3B}"/>
      </w:docPartPr>
      <w:docPartBody>
        <w:p w:rsidR="00000000" w:rsidRDefault="00692FDF">
          <w:pPr>
            <w:pStyle w:val="69100567DC664A0E8E359DC699955B0B"/>
          </w:pPr>
          <w:r>
            <w:t>[City, ST]</w:t>
          </w:r>
        </w:p>
      </w:docPartBody>
    </w:docPart>
    <w:docPart>
      <w:docPartPr>
        <w:name w:val="C9FDB6C89C6C483B8E82075D63D43C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496AA0-12EE-4F97-97EF-27864553D334}"/>
      </w:docPartPr>
      <w:docPartBody>
        <w:p w:rsidR="00000000" w:rsidRDefault="00692FDF">
          <w:pPr>
            <w:pStyle w:val="C9FDB6C89C6C483B8E82075D63D43C5E"/>
          </w:pPr>
          <w:r>
            <w:t xml:space="preserve">[Dates of </w:t>
          </w:r>
          <w:r>
            <w:t>employment]</w:t>
          </w:r>
        </w:p>
      </w:docPartBody>
    </w:docPart>
    <w:docPart>
      <w:docPartPr>
        <w:name w:val="A3F926951FC44ED6837C32B6DA61A3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275049-5C61-4EB4-8DA4-536D8611ED7E}"/>
      </w:docPartPr>
      <w:docPartBody>
        <w:p w:rsidR="00000000" w:rsidRDefault="00692FDF">
          <w:pPr>
            <w:pStyle w:val="A3F926951FC44ED6837C32B6DA61A3D9"/>
          </w:pPr>
          <w:r>
            <w:t>[Job Title]</w:t>
          </w:r>
        </w:p>
      </w:docPartBody>
    </w:docPart>
    <w:docPart>
      <w:docPartPr>
        <w:name w:val="11753D5496794B729C7F138A3A810A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B3B5D-2889-4B90-845E-236FE8E8675B}"/>
      </w:docPartPr>
      <w:docPartBody>
        <w:p w:rsidR="00000000" w:rsidRDefault="00692FDF">
          <w:pPr>
            <w:pStyle w:val="11753D5496794B729C7F138A3A810A9B"/>
          </w:pPr>
          <w:r>
            <w:t>[Company Name]</w:t>
          </w:r>
        </w:p>
      </w:docPartBody>
    </w:docPart>
    <w:docPart>
      <w:docPartPr>
        <w:name w:val="D54AE5DB0C3D46048F5C4B3F77901E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E55A3A-9F7D-4654-9B88-144B51112136}"/>
      </w:docPartPr>
      <w:docPartBody>
        <w:p w:rsidR="00000000" w:rsidRDefault="00692FDF">
          <w:pPr>
            <w:pStyle w:val="D54AE5DB0C3D46048F5C4B3F77901E5D"/>
          </w:pPr>
          <w:r>
            <w:t>[City, ST]</w:t>
          </w:r>
        </w:p>
      </w:docPartBody>
    </w:docPart>
    <w:docPart>
      <w:docPartPr>
        <w:name w:val="A7E81E8B35774024AA50A64059C060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4613F7-8B88-4E66-ACBB-AA11F38898C7}"/>
      </w:docPartPr>
      <w:docPartBody>
        <w:p w:rsidR="00000000" w:rsidRDefault="00692FDF">
          <w:pPr>
            <w:pStyle w:val="A7E81E8B35774024AA50A64059C0606B"/>
          </w:pPr>
          <w:r>
            <w:t>[Dates of employment]</w:t>
          </w:r>
        </w:p>
      </w:docPartBody>
    </w:docPart>
    <w:docPart>
      <w:docPartPr>
        <w:name w:val="8F2004FE6A8C4D3695CB537B31A176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2B2E7A-6ECC-4C68-8418-F85382463E54}"/>
      </w:docPartPr>
      <w:docPartBody>
        <w:p w:rsidR="00000000" w:rsidRDefault="00692FDF">
          <w:pPr>
            <w:pStyle w:val="8F2004FE6A8C4D3695CB537B31A17687"/>
          </w:pPr>
          <w:r>
            <w:t>[Job Title]</w:t>
          </w:r>
        </w:p>
      </w:docPartBody>
    </w:docPart>
    <w:docPart>
      <w:docPartPr>
        <w:name w:val="9A32C1AD766241B6BEFDD757BCBCCA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0A2B2C-D5E2-4187-AD95-7A0D40A025FC}"/>
      </w:docPartPr>
      <w:docPartBody>
        <w:p w:rsidR="00000000" w:rsidRDefault="00692FDF">
          <w:pPr>
            <w:pStyle w:val="9A32C1AD766241B6BEFDD757BCBCCA96"/>
          </w:pPr>
          <w:r>
            <w:t>[Company Name]</w:t>
          </w:r>
        </w:p>
      </w:docPartBody>
    </w:docPart>
    <w:docPart>
      <w:docPartPr>
        <w:name w:val="5690BA08CBE448E3BAEB5159FA8366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8035AF-0BA4-40C1-A895-B692441F06C6}"/>
      </w:docPartPr>
      <w:docPartBody>
        <w:p w:rsidR="00000000" w:rsidRDefault="00692FDF">
          <w:pPr>
            <w:pStyle w:val="5690BA08CBE448E3BAEB5159FA836697"/>
          </w:pPr>
          <w:r>
            <w:t>[City, ST]</w:t>
          </w:r>
        </w:p>
      </w:docPartBody>
    </w:docPart>
    <w:docPart>
      <w:docPartPr>
        <w:name w:val="8F16B1DF1004450AB3189D44F4D7CA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F70F1A-745A-48D3-A3BB-E3CB08309402}"/>
      </w:docPartPr>
      <w:docPartBody>
        <w:p w:rsidR="00000000" w:rsidRDefault="00692FDF">
          <w:pPr>
            <w:pStyle w:val="8F16B1DF1004450AB3189D44F4D7CAF5"/>
          </w:pPr>
          <w:r>
            <w:t>[Dates of employment]</w:t>
          </w:r>
        </w:p>
      </w:docPartBody>
    </w:docPart>
    <w:docPart>
      <w:docPartPr>
        <w:name w:val="2594CFC289AC4E29B4E4C4F35BA479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B1E0D3-2B8F-4D97-8C2D-1C4EC3505C90}"/>
      </w:docPartPr>
      <w:docPartBody>
        <w:p w:rsidR="00000000" w:rsidRDefault="00692FDF">
          <w:pPr>
            <w:pStyle w:val="2594CFC289AC4E29B4E4C4F35BA4795B"/>
          </w:pPr>
          <w:r>
            <w:t>[Job Title]</w:t>
          </w:r>
        </w:p>
      </w:docPartBody>
    </w:docPart>
    <w:docPart>
      <w:docPartPr>
        <w:name w:val="2224C286C6D7496FA583830C78C1B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763C38-A0DA-4682-A9C2-7B24F48F738A}"/>
      </w:docPartPr>
      <w:docPartBody>
        <w:p w:rsidR="00000000" w:rsidRDefault="00692FDF">
          <w:pPr>
            <w:pStyle w:val="2224C286C6D7496FA583830C78C1BA20"/>
          </w:pPr>
          <w:r>
            <w:t>[Company Name]</w:t>
          </w:r>
        </w:p>
      </w:docPartBody>
    </w:docPart>
    <w:docPart>
      <w:docPartPr>
        <w:name w:val="F911015F224149358BC81C303D8942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179D0E-00BE-433B-BB6D-A85A15601777}"/>
      </w:docPartPr>
      <w:docPartBody>
        <w:p w:rsidR="00000000" w:rsidRDefault="00692FDF">
          <w:pPr>
            <w:pStyle w:val="F911015F224149358BC81C303D89424C"/>
          </w:pPr>
          <w:r>
            <w:t>[City, ST]</w:t>
          </w:r>
        </w:p>
      </w:docPartBody>
    </w:docPart>
    <w:docPart>
      <w:docPartPr>
        <w:name w:val="FBDE56FB316F4A75A83CF6FD3A6A88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BCAD5C-B822-4DD3-B0DC-650379AF6F82}"/>
      </w:docPartPr>
      <w:docPartBody>
        <w:p w:rsidR="00000000" w:rsidRDefault="00692FDF">
          <w:pPr>
            <w:pStyle w:val="FBDE56FB316F4A75A83CF6FD3A6A880E"/>
          </w:pPr>
          <w:r>
            <w:t>[Dates of employment]</w:t>
          </w:r>
        </w:p>
      </w:docPartBody>
    </w:docPart>
    <w:docPart>
      <w:docPartPr>
        <w:name w:val="1E524694E6A14FA99B0462659FEC6A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7BBA9F-47C8-40B2-B96E-1444613117B0}"/>
      </w:docPartPr>
      <w:docPartBody>
        <w:p w:rsidR="00000000" w:rsidRDefault="00692FDF">
          <w:pPr>
            <w:pStyle w:val="1E524694E6A14FA99B0462659FEC6A09"/>
          </w:pPr>
          <w:r>
            <w:t>[Job Title]</w:t>
          </w:r>
        </w:p>
      </w:docPartBody>
    </w:docPart>
    <w:docPart>
      <w:docPartPr>
        <w:name w:val="5C6C7734B86942B1BD50A392411C76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199441-6092-411F-9C1C-D47EF269956E}"/>
      </w:docPartPr>
      <w:docPartBody>
        <w:p w:rsidR="00000000" w:rsidRDefault="00692FDF">
          <w:pPr>
            <w:pStyle w:val="5C6C7734B86942B1BD50A392411C7647"/>
          </w:pPr>
          <w:r>
            <w:t>[Company Name]</w:t>
          </w:r>
        </w:p>
      </w:docPartBody>
    </w:docPart>
    <w:docPart>
      <w:docPartPr>
        <w:name w:val="A0DACB1AEF3745E1BA2821AE0D9431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B666A0-A755-4963-847F-CDC138B1AC12}"/>
      </w:docPartPr>
      <w:docPartBody>
        <w:p w:rsidR="00000000" w:rsidRDefault="00692FDF">
          <w:pPr>
            <w:pStyle w:val="A0DACB1AEF3745E1BA2821AE0D9431C2"/>
          </w:pPr>
          <w:r>
            <w:t>[City, ST]</w:t>
          </w:r>
        </w:p>
      </w:docPartBody>
    </w:docPart>
    <w:docPart>
      <w:docPartPr>
        <w:name w:val="45AD9D749A164496BCB0E24C326BFC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36EBA2-1D44-4D6D-A815-4782FD94CF97}"/>
      </w:docPartPr>
      <w:docPartBody>
        <w:p w:rsidR="00000000" w:rsidRDefault="00692FDF">
          <w:pPr>
            <w:pStyle w:val="45AD9D749A164496BCB0E24C326BFC87"/>
          </w:pPr>
          <w:r>
            <w:t>[Dates of Attendance]</w:t>
          </w:r>
        </w:p>
      </w:docPartBody>
    </w:docPart>
    <w:docPart>
      <w:docPartPr>
        <w:name w:val="E4F90DF8CF2E4E4A97337EAD395CB8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4994B9-EAD3-44DC-9633-6AEA5FC8C18C}"/>
      </w:docPartPr>
      <w:docPartBody>
        <w:p w:rsidR="00000000" w:rsidRDefault="00692FDF">
          <w:pPr>
            <w:pStyle w:val="E4F90DF8CF2E4E4A97337EAD395CB8ED"/>
          </w:pPr>
          <w:r>
            <w:t>[School Name]</w:t>
          </w:r>
        </w:p>
      </w:docPartBody>
    </w:docPart>
    <w:docPart>
      <w:docPartPr>
        <w:name w:val="E06C735537D04C5484032A7B878E75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6BF56B-F5DF-400F-8A94-9131DB79462F}"/>
      </w:docPartPr>
      <w:docPartBody>
        <w:p w:rsidR="00000000" w:rsidRDefault="00692FDF">
          <w:pPr>
            <w:pStyle w:val="E06C735537D04C5484032A7B878E753B"/>
          </w:pPr>
          <w:r>
            <w:t>[City, ST]</w:t>
          </w:r>
        </w:p>
      </w:docPartBody>
    </w:docPart>
    <w:docPart>
      <w:docPartPr>
        <w:name w:val="B7820B72363F4AA5B31F04A888E7DB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B9930F-6942-4263-8209-BE939D392DCF}"/>
      </w:docPartPr>
      <w:docPartBody>
        <w:p w:rsidR="00000000" w:rsidRDefault="00692FDF">
          <w:pPr>
            <w:pStyle w:val="B7820B72363F4AA5B31F04A888E7DB03"/>
          </w:pPr>
          <w:r>
            <w:t>[Degree Obtained]</w:t>
          </w:r>
        </w:p>
      </w:docPartBody>
    </w:docPart>
    <w:docPart>
      <w:docPartPr>
        <w:name w:val="53CDCC1CBDC348A8AAB11BE34D9E50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471E5D-F682-470F-B589-22D05D670844}"/>
      </w:docPartPr>
      <w:docPartBody>
        <w:p w:rsidR="00000000" w:rsidRDefault="00692FDF">
          <w:pPr>
            <w:pStyle w:val="53CDCC1CBDC348A8AAB11BE34D9E500C"/>
          </w:pPr>
          <w:r>
            <w:t>[Special award, accomplishment, or degree minor]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2FDF"/>
    <w:rsid w:val="0069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C87F853DBD9432EAE2684ECF148824F">
    <w:name w:val="CC87F853DBD9432EAE2684ECF148824F"/>
  </w:style>
  <w:style w:type="paragraph" w:customStyle="1" w:styleId="E9061CA4984742ABBEFC37B6AF52EDB7">
    <w:name w:val="E9061CA4984742ABBEFC37B6AF52EDB7"/>
  </w:style>
  <w:style w:type="paragraph" w:customStyle="1" w:styleId="F0CF9EFBB256430892F158025912B5AA">
    <w:name w:val="F0CF9EFBB256430892F158025912B5AA"/>
  </w:style>
  <w:style w:type="paragraph" w:customStyle="1" w:styleId="FAE619E8BA764D5F885DBAC481A502A0">
    <w:name w:val="FAE619E8BA764D5F885DBAC481A502A0"/>
  </w:style>
  <w:style w:type="paragraph" w:customStyle="1" w:styleId="68FCCC0CA6D940C99555659B017D6053">
    <w:name w:val="68FCCC0CA6D940C99555659B017D6053"/>
  </w:style>
  <w:style w:type="paragraph" w:customStyle="1" w:styleId="71A9C355BD254AAF918AA3FBC64D84BF">
    <w:name w:val="71A9C355BD254AAF918AA3FBC64D84BF"/>
  </w:style>
  <w:style w:type="paragraph" w:customStyle="1" w:styleId="FF7A7B619EFF4D479ECCEC221E373A78">
    <w:name w:val="FF7A7B619EFF4D479ECCEC221E373A78"/>
  </w:style>
  <w:style w:type="paragraph" w:customStyle="1" w:styleId="F6336EF95FF549F3ADCD8AFE2F212540">
    <w:name w:val="F6336EF95FF549F3ADCD8AFE2F212540"/>
  </w:style>
  <w:style w:type="paragraph" w:customStyle="1" w:styleId="4EC02A32F513400EA79779A44D1635A2">
    <w:name w:val="4EC02A32F513400EA79779A44D1635A2"/>
  </w:style>
  <w:style w:type="paragraph" w:customStyle="1" w:styleId="B9D8AFACAD084EA68F0DA3E0FDA953C6">
    <w:name w:val="B9D8AFACAD084EA68F0DA3E0FDA953C6"/>
  </w:style>
  <w:style w:type="paragraph" w:customStyle="1" w:styleId="5B6DE23FC02245CC9A8B269DCF376616">
    <w:name w:val="5B6DE23FC02245CC9A8B269DCF376616"/>
  </w:style>
  <w:style w:type="paragraph" w:customStyle="1" w:styleId="9247A159AAE1402A9A4A1CE412153CB4">
    <w:name w:val="9247A159AAE1402A9A4A1CE412153CB4"/>
  </w:style>
  <w:style w:type="paragraph" w:customStyle="1" w:styleId="C2BEB94825CA43B292AAD2F4B5350632">
    <w:name w:val="C2BEB94825CA43B292AAD2F4B5350632"/>
  </w:style>
  <w:style w:type="paragraph" w:customStyle="1" w:styleId="5D1FF278E81D4DB4AC1B1637DAA42FBE">
    <w:name w:val="5D1FF278E81D4DB4AC1B1637DAA42FBE"/>
  </w:style>
  <w:style w:type="paragraph" w:customStyle="1" w:styleId="61078EF0401C420BABDA7E2BB46CBC65">
    <w:name w:val="61078EF0401C420BABDA7E2BB46CBC65"/>
  </w:style>
  <w:style w:type="paragraph" w:customStyle="1" w:styleId="39003F5810814BA0BDC402DBE66B85E1">
    <w:name w:val="39003F5810814BA0BDC402DBE66B85E1"/>
  </w:style>
  <w:style w:type="paragraph" w:customStyle="1" w:styleId="57BCCE4EA0F44A1F9B1157FB78B426B9">
    <w:name w:val="57BCCE4EA0F44A1F9B1157FB78B426B9"/>
  </w:style>
  <w:style w:type="paragraph" w:customStyle="1" w:styleId="981C717F5C864A288567BE603F70B115">
    <w:name w:val="981C717F5C864A288567BE603F70B115"/>
  </w:style>
  <w:style w:type="paragraph" w:customStyle="1" w:styleId="6CC33A1D032E480CA9FF6A9504FADC8B">
    <w:name w:val="6CC33A1D032E480CA9FF6A9504FADC8B"/>
  </w:style>
  <w:style w:type="paragraph" w:customStyle="1" w:styleId="49B8C77693D743C79C7CF0106742910C">
    <w:name w:val="49B8C77693D743C79C7CF0106742910C"/>
  </w:style>
  <w:style w:type="paragraph" w:customStyle="1" w:styleId="1FFCE531BC77469CAAE7D5278EFBD3FD">
    <w:name w:val="1FFCE531BC77469CAAE7D5278EFBD3FD"/>
  </w:style>
  <w:style w:type="paragraph" w:customStyle="1" w:styleId="9604D8E6FC4947A9BBEF6FAF3A7305AE">
    <w:name w:val="9604D8E6FC4947A9BBEF6FAF3A7305AE"/>
  </w:style>
  <w:style w:type="paragraph" w:customStyle="1" w:styleId="F5D115767C7447EAA622905C6259B3FF">
    <w:name w:val="F5D115767C7447EAA622905C6259B3FF"/>
  </w:style>
  <w:style w:type="paragraph" w:customStyle="1" w:styleId="B1095B1332C146EFB2F70F4FC0D242E5">
    <w:name w:val="B1095B1332C146EFB2F70F4FC0D242E5"/>
  </w:style>
  <w:style w:type="paragraph" w:customStyle="1" w:styleId="CC397A2225564C79A5A1370DB9BE7D3B">
    <w:name w:val="CC397A2225564C79A5A1370DB9BE7D3B"/>
  </w:style>
  <w:style w:type="paragraph" w:customStyle="1" w:styleId="69100567DC664A0E8E359DC699955B0B">
    <w:name w:val="69100567DC664A0E8E359DC699955B0B"/>
  </w:style>
  <w:style w:type="paragraph" w:customStyle="1" w:styleId="C9FDB6C89C6C483B8E82075D63D43C5E">
    <w:name w:val="C9FDB6C89C6C483B8E82075D63D43C5E"/>
  </w:style>
  <w:style w:type="paragraph" w:customStyle="1" w:styleId="A3F926951FC44ED6837C32B6DA61A3D9">
    <w:name w:val="A3F926951FC44ED6837C32B6DA61A3D9"/>
  </w:style>
  <w:style w:type="paragraph" w:customStyle="1" w:styleId="11753D5496794B729C7F138A3A810A9B">
    <w:name w:val="11753D5496794B729C7F138A3A810A9B"/>
  </w:style>
  <w:style w:type="paragraph" w:customStyle="1" w:styleId="D54AE5DB0C3D46048F5C4B3F77901E5D">
    <w:name w:val="D54AE5DB0C3D46048F5C4B3F77901E5D"/>
  </w:style>
  <w:style w:type="paragraph" w:customStyle="1" w:styleId="A7E81E8B35774024AA50A64059C0606B">
    <w:name w:val="A7E81E8B35774024AA50A64059C0606B"/>
  </w:style>
  <w:style w:type="paragraph" w:customStyle="1" w:styleId="8F2004FE6A8C4D3695CB537B31A17687">
    <w:name w:val="8F2004FE6A8C4D3695CB537B31A17687"/>
  </w:style>
  <w:style w:type="paragraph" w:customStyle="1" w:styleId="9A32C1AD766241B6BEFDD757BCBCCA96">
    <w:name w:val="9A32C1AD766241B6BEFDD757BCBCCA96"/>
  </w:style>
  <w:style w:type="paragraph" w:customStyle="1" w:styleId="5690BA08CBE448E3BAEB5159FA836697">
    <w:name w:val="5690BA08CBE448E3BAEB5159FA836697"/>
  </w:style>
  <w:style w:type="paragraph" w:customStyle="1" w:styleId="8F16B1DF1004450AB3189D44F4D7CAF5">
    <w:name w:val="8F16B1DF1004450AB3189D44F4D7CAF5"/>
  </w:style>
  <w:style w:type="paragraph" w:customStyle="1" w:styleId="2594CFC289AC4E29B4E4C4F35BA4795B">
    <w:name w:val="2594CFC289AC4E29B4E4C4F35BA4795B"/>
  </w:style>
  <w:style w:type="paragraph" w:customStyle="1" w:styleId="2224C286C6D7496FA583830C78C1BA20">
    <w:name w:val="2224C286C6D7496FA583830C78C1BA20"/>
  </w:style>
  <w:style w:type="paragraph" w:customStyle="1" w:styleId="F911015F224149358BC81C303D89424C">
    <w:name w:val="F911015F224149358BC81C303D89424C"/>
  </w:style>
  <w:style w:type="paragraph" w:customStyle="1" w:styleId="FBDE56FB316F4A75A83CF6FD3A6A880E">
    <w:name w:val="FBDE56FB316F4A75A83CF6FD3A6A880E"/>
  </w:style>
  <w:style w:type="paragraph" w:customStyle="1" w:styleId="1E524694E6A14FA99B0462659FEC6A09">
    <w:name w:val="1E524694E6A14FA99B0462659FEC6A09"/>
  </w:style>
  <w:style w:type="paragraph" w:customStyle="1" w:styleId="5C6C7734B86942B1BD50A392411C7647">
    <w:name w:val="5C6C7734B86942B1BD50A392411C7647"/>
  </w:style>
  <w:style w:type="paragraph" w:customStyle="1" w:styleId="A0DACB1AEF3745E1BA2821AE0D9431C2">
    <w:name w:val="A0DACB1AEF3745E1BA2821AE0D9431C2"/>
  </w:style>
  <w:style w:type="paragraph" w:customStyle="1" w:styleId="45AD9D749A164496BCB0E24C326BFC87">
    <w:name w:val="45AD9D749A164496BCB0E24C326BFC87"/>
  </w:style>
  <w:style w:type="paragraph" w:customStyle="1" w:styleId="E4F90DF8CF2E4E4A97337EAD395CB8ED">
    <w:name w:val="E4F90DF8CF2E4E4A97337EAD395CB8ED"/>
  </w:style>
  <w:style w:type="paragraph" w:customStyle="1" w:styleId="E06C735537D04C5484032A7B878E753B">
    <w:name w:val="E06C735537D04C5484032A7B878E753B"/>
  </w:style>
  <w:style w:type="paragraph" w:customStyle="1" w:styleId="B7820B72363F4AA5B31F04A888E7DB03">
    <w:name w:val="B7820B72363F4AA5B31F04A888E7DB03"/>
  </w:style>
  <w:style w:type="paragraph" w:customStyle="1" w:styleId="53CDCC1CBDC348A8AAB11BE34D9E500C">
    <w:name w:val="53CDCC1CBDC348A8AAB11BE34D9E50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D16011-CE0A-4E2D-AC45-CC5E353C1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cvindir1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(Vertical design)</vt:lpstr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(Vertical design)</dc:title>
  <dc:creator>Erman</dc:creator>
  <cp:lastModifiedBy>Erman</cp:lastModifiedBy>
  <cp:revision>1</cp:revision>
  <dcterms:created xsi:type="dcterms:W3CDTF">2013-07-09T19:23:00Z</dcterms:created>
  <dcterms:modified xsi:type="dcterms:W3CDTF">2013-07-09T19:23:00Z</dcterms:modified>
  <cp:version/>
</cp:coreProperties>
</file>